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C" w:rsidRPr="00475F3C" w:rsidRDefault="0000198C" w:rsidP="0000198C">
      <w:pPr>
        <w:pStyle w:val="Heading1"/>
        <w:rPr>
          <w:rFonts w:ascii="Georgia" w:hAnsi="Georgia"/>
          <w:color w:val="943634"/>
          <w:spacing w:val="56"/>
          <w:sz w:val="40"/>
          <w:szCs w:val="40"/>
        </w:rPr>
      </w:pPr>
      <w:r w:rsidRPr="00475F3C">
        <w:rPr>
          <w:rFonts w:ascii="Georgia" w:hAnsi="Georgia"/>
          <w:color w:val="943634"/>
          <w:spacing w:val="56"/>
          <w:sz w:val="40"/>
          <w:szCs w:val="40"/>
        </w:rPr>
        <w:t xml:space="preserve">AAU Riverdale </w:t>
      </w:r>
      <w:r w:rsidRPr="00475F3C">
        <w:rPr>
          <w:rFonts w:ascii="Georgia" w:hAnsi="Georgia"/>
          <w:color w:val="943634"/>
          <w:sz w:val="40"/>
        </w:rPr>
        <w:t>Wrestling</w:t>
      </w:r>
      <w:r w:rsidRPr="00475F3C">
        <w:rPr>
          <w:rFonts w:ascii="Georgia" w:hAnsi="Georgia"/>
          <w:color w:val="943634"/>
          <w:sz w:val="40"/>
        </w:rPr>
        <w:br/>
      </w:r>
      <w:r w:rsidRPr="00475F3C">
        <w:rPr>
          <w:rFonts w:ascii="Georgia" w:hAnsi="Georgia"/>
          <w:i w:val="0"/>
          <w:color w:val="943634"/>
          <w:sz w:val="40"/>
        </w:rPr>
        <w:t>“Raider Rumble</w:t>
      </w:r>
      <w:r w:rsidR="00DC4DFC">
        <w:rPr>
          <w:rFonts w:ascii="Georgia" w:hAnsi="Georgia"/>
          <w:i w:val="0"/>
          <w:color w:val="943634"/>
          <w:sz w:val="40"/>
        </w:rPr>
        <w:t xml:space="preserve"> 2</w:t>
      </w:r>
      <w:r w:rsidRPr="00475F3C">
        <w:rPr>
          <w:rFonts w:ascii="Georgia" w:hAnsi="Georgia"/>
          <w:i w:val="0"/>
          <w:color w:val="943634"/>
          <w:sz w:val="40"/>
        </w:rPr>
        <w:t>”</w:t>
      </w:r>
      <w:r w:rsidRPr="00475F3C">
        <w:rPr>
          <w:rFonts w:ascii="Georgia" w:hAnsi="Georgia"/>
          <w:color w:val="943634"/>
          <w:sz w:val="40"/>
        </w:rPr>
        <w:br/>
        <w:t>at</w:t>
      </w:r>
      <w:r w:rsidRPr="00475F3C">
        <w:rPr>
          <w:rFonts w:ascii="Georgia" w:hAnsi="Georgia"/>
          <w:color w:val="943634"/>
          <w:sz w:val="40"/>
        </w:rPr>
        <w:br/>
        <w:t>Fort Myers-Riverdale HS</w:t>
      </w:r>
    </w:p>
    <w:p w:rsidR="0000198C" w:rsidRPr="00C66253" w:rsidRDefault="0000198C" w:rsidP="0000198C">
      <w:pPr>
        <w:jc w:val="center"/>
      </w:pPr>
      <w:r w:rsidRPr="00717436">
        <w:rPr>
          <w:sz w:val="32"/>
          <w:szCs w:val="32"/>
        </w:rPr>
        <w:br/>
      </w:r>
      <w:r>
        <w:rPr>
          <w:noProof/>
          <w:sz w:val="40"/>
        </w:rPr>
        <w:drawing>
          <wp:inline distT="0" distB="0" distL="0" distR="0">
            <wp:extent cx="1600200" cy="1914525"/>
            <wp:effectExtent l="0" t="0" r="0" b="9525"/>
            <wp:docPr id="1" name="Picture 1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8C" w:rsidRPr="008758AD" w:rsidRDefault="0000198C" w:rsidP="0000198C">
      <w:pPr>
        <w:jc w:val="center"/>
        <w:rPr>
          <w:rFonts w:ascii="Arial" w:hAnsi="Arial"/>
          <w:i/>
          <w:sz w:val="32"/>
        </w:rPr>
      </w:pPr>
    </w:p>
    <w:p w:rsidR="0000198C" w:rsidRPr="009037CA" w:rsidRDefault="0000198C" w:rsidP="0000198C">
      <w:pPr>
        <w:jc w:val="both"/>
        <w:rPr>
          <w:rFonts w:ascii="Arial" w:hAnsi="Arial"/>
          <w:b/>
        </w:rPr>
      </w:pPr>
      <w:r w:rsidRPr="009037CA">
        <w:rPr>
          <w:rFonts w:ascii="Arial" w:hAnsi="Arial"/>
          <w:b/>
        </w:rPr>
        <w:t xml:space="preserve">DATES: </w:t>
      </w:r>
      <w:r w:rsidRPr="009037CA">
        <w:rPr>
          <w:rFonts w:ascii="Arial" w:hAnsi="Arial"/>
          <w:b/>
        </w:rPr>
        <w:tab/>
      </w:r>
      <w:r w:rsidRPr="009037CA">
        <w:rPr>
          <w:rFonts w:ascii="Arial" w:hAnsi="Arial"/>
        </w:rPr>
        <w:tab/>
      </w:r>
      <w:r w:rsidR="00DC4DFC">
        <w:rPr>
          <w:rFonts w:ascii="Arial" w:hAnsi="Arial"/>
          <w:b/>
        </w:rPr>
        <w:tab/>
        <w:t>April 6, 2013</w:t>
      </w:r>
      <w:bookmarkStart w:id="0" w:name="_GoBack"/>
      <w:bookmarkEnd w:id="0"/>
      <w:r w:rsidRPr="009037CA">
        <w:rPr>
          <w:rFonts w:ascii="Arial" w:hAnsi="Arial"/>
          <w:b/>
        </w:rPr>
        <w:t xml:space="preserve">  9-4 PM</w:t>
      </w:r>
    </w:p>
    <w:p w:rsidR="0000198C" w:rsidRPr="009037CA" w:rsidRDefault="0000198C" w:rsidP="0000198C">
      <w:pPr>
        <w:jc w:val="both"/>
        <w:rPr>
          <w:rFonts w:ascii="Arial" w:hAnsi="Arial"/>
        </w:rPr>
      </w:pPr>
    </w:p>
    <w:p w:rsidR="0000198C" w:rsidRPr="009037CA" w:rsidRDefault="0000198C" w:rsidP="0000198C">
      <w:pPr>
        <w:jc w:val="both"/>
        <w:rPr>
          <w:rFonts w:ascii="Arial" w:hAnsi="Arial"/>
          <w:b/>
        </w:rPr>
      </w:pPr>
      <w:r w:rsidRPr="009037CA">
        <w:rPr>
          <w:rFonts w:ascii="Arial" w:hAnsi="Arial"/>
          <w:b/>
        </w:rPr>
        <w:br/>
        <w:t>LOCATION:</w:t>
      </w:r>
      <w:r w:rsidRPr="009037CA">
        <w:rPr>
          <w:rFonts w:ascii="Arial" w:hAnsi="Arial"/>
          <w:b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  <w:b/>
        </w:rPr>
        <w:t>Riverdale High School</w:t>
      </w:r>
    </w:p>
    <w:p w:rsidR="0000198C" w:rsidRPr="009037CA" w:rsidRDefault="0000198C" w:rsidP="0000198C">
      <w:pPr>
        <w:ind w:left="2160" w:firstLine="720"/>
        <w:jc w:val="both"/>
        <w:rPr>
          <w:rFonts w:ascii="Arial" w:hAnsi="Arial"/>
          <w:b/>
        </w:rPr>
      </w:pPr>
      <w:r w:rsidRPr="009037CA">
        <w:rPr>
          <w:rFonts w:ascii="Arial" w:hAnsi="Arial"/>
          <w:b/>
        </w:rPr>
        <w:t>2600 Buckingham Rd</w:t>
      </w:r>
    </w:p>
    <w:p w:rsidR="0000198C" w:rsidRPr="009037CA" w:rsidRDefault="0000198C" w:rsidP="0000198C">
      <w:pPr>
        <w:ind w:left="2160" w:firstLine="720"/>
        <w:jc w:val="both"/>
        <w:rPr>
          <w:rFonts w:ascii="Arial" w:hAnsi="Arial"/>
          <w:b/>
        </w:rPr>
      </w:pPr>
      <w:r w:rsidRPr="009037CA">
        <w:rPr>
          <w:rFonts w:ascii="Arial" w:hAnsi="Arial"/>
          <w:b/>
        </w:rPr>
        <w:t xml:space="preserve">Fort Myers, </w:t>
      </w:r>
      <w:proofErr w:type="spellStart"/>
      <w:r w:rsidRPr="009037CA">
        <w:rPr>
          <w:rFonts w:ascii="Arial" w:hAnsi="Arial"/>
          <w:b/>
        </w:rPr>
        <w:t>Fl</w:t>
      </w:r>
      <w:proofErr w:type="spellEnd"/>
      <w:r w:rsidRPr="009037CA">
        <w:rPr>
          <w:rFonts w:ascii="Arial" w:hAnsi="Arial"/>
          <w:b/>
        </w:rPr>
        <w:t xml:space="preserve"> 33905</w:t>
      </w:r>
    </w:p>
    <w:p w:rsidR="0000198C" w:rsidRPr="009037CA" w:rsidRDefault="0000198C" w:rsidP="0000198C">
      <w:pPr>
        <w:pStyle w:val="Heading9"/>
        <w:rPr>
          <w:rFonts w:cs="Arial"/>
        </w:rPr>
      </w:pPr>
      <w:r w:rsidRPr="009037CA">
        <w:rPr>
          <w:b w:val="0"/>
        </w:rPr>
        <w:br/>
      </w:r>
      <w:r w:rsidRPr="009037CA">
        <w:t xml:space="preserve">HOST:                                    </w:t>
      </w:r>
      <w:r w:rsidRPr="009037CA">
        <w:tab/>
      </w:r>
      <w:r w:rsidRPr="009037CA">
        <w:rPr>
          <w:rFonts w:cs="Arial"/>
        </w:rPr>
        <w:t xml:space="preserve">Kris Hayward    </w:t>
      </w:r>
    </w:p>
    <w:p w:rsidR="0000198C" w:rsidRPr="009037CA" w:rsidRDefault="0000198C" w:rsidP="0000198C">
      <w:pPr>
        <w:pStyle w:val="Heading9"/>
        <w:ind w:left="2160" w:firstLine="720"/>
        <w:rPr>
          <w:rFonts w:cs="Arial"/>
        </w:rPr>
      </w:pPr>
      <w:proofErr w:type="spellStart"/>
      <w:proofErr w:type="gramStart"/>
      <w:r w:rsidRPr="009037CA">
        <w:rPr>
          <w:rFonts w:cs="Arial"/>
        </w:rPr>
        <w:t>ph</w:t>
      </w:r>
      <w:proofErr w:type="spellEnd"/>
      <w:proofErr w:type="gramEnd"/>
      <w:r w:rsidRPr="009037CA">
        <w:rPr>
          <w:rFonts w:cs="Arial"/>
        </w:rPr>
        <w:t xml:space="preserve"> 239-851-7480</w:t>
      </w:r>
    </w:p>
    <w:p w:rsidR="0000198C" w:rsidRPr="009037CA" w:rsidRDefault="0000198C" w:rsidP="0000198C">
      <w:pPr>
        <w:pStyle w:val="Heading9"/>
        <w:ind w:left="2160" w:firstLine="720"/>
      </w:pPr>
      <w:proofErr w:type="gramStart"/>
      <w:r w:rsidRPr="009037CA">
        <w:rPr>
          <w:rFonts w:cs="Arial"/>
        </w:rPr>
        <w:t>email</w:t>
      </w:r>
      <w:proofErr w:type="gramEnd"/>
      <w:r w:rsidRPr="009037CA">
        <w:rPr>
          <w:rFonts w:cs="Arial"/>
        </w:rPr>
        <w:t xml:space="preserve">:  khayward@riverdalewrestling.net                            </w:t>
      </w:r>
    </w:p>
    <w:p w:rsidR="0000198C" w:rsidRPr="009037CA" w:rsidRDefault="0000198C" w:rsidP="0000198C">
      <w:pPr>
        <w:jc w:val="both"/>
        <w:rPr>
          <w:rFonts w:ascii="Arial" w:hAnsi="Arial" w:cs="Arial"/>
        </w:rPr>
      </w:pPr>
      <w:r w:rsidRPr="009037CA">
        <w:rPr>
          <w:b/>
        </w:rPr>
        <w:t xml:space="preserve">                                                   </w:t>
      </w:r>
    </w:p>
    <w:p w:rsidR="0000198C" w:rsidRPr="009037CA" w:rsidRDefault="0000198C" w:rsidP="0000198C">
      <w:pPr>
        <w:rPr>
          <w:rFonts w:ascii="Arial" w:hAnsi="Arial"/>
        </w:rPr>
      </w:pPr>
      <w:r w:rsidRPr="009037CA">
        <w:rPr>
          <w:rFonts w:ascii="Arial" w:hAnsi="Arial"/>
          <w:b/>
        </w:rPr>
        <w:t xml:space="preserve">ENTRY FEE: </w:t>
      </w:r>
      <w:r w:rsidRPr="009037CA">
        <w:rPr>
          <w:rFonts w:ascii="Arial" w:hAnsi="Arial"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  <w:b/>
        </w:rPr>
        <w:t>$15 per weight class</w:t>
      </w:r>
      <w:r>
        <w:rPr>
          <w:rFonts w:ascii="Arial" w:hAnsi="Arial"/>
          <w:b/>
        </w:rPr>
        <w:t>, 2 for $20</w:t>
      </w:r>
      <w:r w:rsidRPr="009037CA">
        <w:rPr>
          <w:rFonts w:ascii="Arial" w:hAnsi="Arial"/>
        </w:rPr>
        <w:t xml:space="preserve"> </w:t>
      </w:r>
      <w:r w:rsidRPr="009037CA">
        <w:rPr>
          <w:rFonts w:ascii="Arial" w:hAnsi="Arial"/>
        </w:rPr>
        <w:br/>
      </w:r>
      <w:r w:rsidRPr="009037CA">
        <w:rPr>
          <w:rFonts w:ascii="Arial" w:hAnsi="Arial"/>
        </w:rPr>
        <w:br/>
      </w:r>
      <w:r w:rsidRPr="009037CA">
        <w:rPr>
          <w:rFonts w:ascii="Arial" w:hAnsi="Arial"/>
          <w:b/>
        </w:rPr>
        <w:t>AGES:</w:t>
      </w:r>
      <w:r w:rsidRPr="009037CA">
        <w:rPr>
          <w:rFonts w:ascii="Arial" w:hAnsi="Arial"/>
          <w:b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</w:rPr>
        <w:tab/>
      </w:r>
      <w:r w:rsidRPr="009037CA">
        <w:rPr>
          <w:rFonts w:ascii="Arial" w:hAnsi="Arial"/>
          <w:b/>
        </w:rPr>
        <w:t>K-12</w:t>
      </w:r>
    </w:p>
    <w:p w:rsidR="0000198C" w:rsidRPr="009037CA" w:rsidRDefault="0000198C" w:rsidP="0000198C">
      <w:pPr>
        <w:jc w:val="both"/>
        <w:rPr>
          <w:rFonts w:ascii="Arial" w:hAnsi="Arial"/>
        </w:rPr>
      </w:pPr>
    </w:p>
    <w:p w:rsidR="0000198C" w:rsidRDefault="0000198C" w:rsidP="0000198C">
      <w:pPr>
        <w:jc w:val="both"/>
        <w:rPr>
          <w:rFonts w:ascii="Arial" w:hAnsi="Arial"/>
          <w:b/>
        </w:rPr>
      </w:pPr>
      <w:r w:rsidRPr="009037CA">
        <w:rPr>
          <w:rFonts w:ascii="Arial" w:hAnsi="Arial"/>
          <w:b/>
        </w:rPr>
        <w:t>WEIGHT CLASS:</w:t>
      </w:r>
      <w:r w:rsidRPr="009037CA">
        <w:rPr>
          <w:rFonts w:ascii="Arial" w:hAnsi="Arial"/>
          <w:b/>
        </w:rPr>
        <w:tab/>
      </w:r>
      <w:r w:rsidRPr="009037CA">
        <w:rPr>
          <w:rFonts w:ascii="Arial" w:hAnsi="Arial"/>
          <w:b/>
        </w:rPr>
        <w:tab/>
      </w:r>
      <w:r>
        <w:rPr>
          <w:rFonts w:ascii="Arial" w:hAnsi="Arial"/>
          <w:b/>
        </w:rPr>
        <w:t>Block Weights</w:t>
      </w:r>
    </w:p>
    <w:p w:rsidR="0000198C" w:rsidRPr="0000198C" w:rsidRDefault="0000198C" w:rsidP="0000198C">
      <w:pPr>
        <w:ind w:left="216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Weigh </w:t>
      </w:r>
      <w:proofErr w:type="gramStart"/>
      <w:r>
        <w:rPr>
          <w:rFonts w:ascii="Arial" w:hAnsi="Arial"/>
          <w:b/>
        </w:rPr>
        <w:t>ins</w:t>
      </w:r>
      <w:proofErr w:type="gramEnd"/>
      <w:r>
        <w:rPr>
          <w:rFonts w:ascii="Arial" w:hAnsi="Arial"/>
          <w:b/>
        </w:rPr>
        <w:t xml:space="preserve"> 8-9am, wrestle at 10 am</w:t>
      </w:r>
    </w:p>
    <w:p w:rsidR="0000198C" w:rsidRPr="00CC4573" w:rsidRDefault="0000198C" w:rsidP="0000198C">
      <w:pPr>
        <w:jc w:val="both"/>
        <w:rPr>
          <w:rFonts w:ascii="Arial" w:hAnsi="Arial"/>
          <w:sz w:val="18"/>
          <w:szCs w:val="18"/>
        </w:rPr>
      </w:pPr>
    </w:p>
    <w:p w:rsidR="0000198C" w:rsidRPr="00CC4573" w:rsidRDefault="0000198C" w:rsidP="0000198C">
      <w:pPr>
        <w:rPr>
          <w:rStyle w:val="medbluetext1"/>
        </w:rPr>
      </w:pPr>
      <w:proofErr w:type="gramStart"/>
      <w:r w:rsidRPr="00CC4573">
        <w:rPr>
          <w:rStyle w:val="medbluetext1"/>
        </w:rPr>
        <w:t>•  This</w:t>
      </w:r>
      <w:proofErr w:type="gramEnd"/>
      <w:r w:rsidRPr="00CC4573">
        <w:rPr>
          <w:rStyle w:val="medbluetext1"/>
        </w:rPr>
        <w:t xml:space="preserve"> event is sanctioned by the Amateur Athletic Union of the U. S., Inc. </w:t>
      </w:r>
    </w:p>
    <w:p w:rsidR="0000198C" w:rsidRPr="00CC4573" w:rsidRDefault="0000198C" w:rsidP="0000198C">
      <w:pPr>
        <w:rPr>
          <w:rStyle w:val="medbluetext1"/>
        </w:rPr>
      </w:pPr>
      <w:proofErr w:type="gramStart"/>
      <w:r w:rsidRPr="00CC4573">
        <w:rPr>
          <w:rStyle w:val="medbluetext1"/>
        </w:rPr>
        <w:t>•  All</w:t>
      </w:r>
      <w:proofErr w:type="gramEnd"/>
      <w:r w:rsidRPr="00CC4573">
        <w:rPr>
          <w:rStyle w:val="medbluetext1"/>
        </w:rPr>
        <w:t xml:space="preserve"> participants must have a current AAU membership. </w:t>
      </w:r>
    </w:p>
    <w:p w:rsidR="0000198C" w:rsidRPr="00CC4573" w:rsidRDefault="0000198C" w:rsidP="0000198C">
      <w:pPr>
        <w:rPr>
          <w:rStyle w:val="medbluetext1"/>
        </w:rPr>
      </w:pPr>
      <w:proofErr w:type="gramStart"/>
      <w:r w:rsidRPr="00CC4573">
        <w:rPr>
          <w:rStyle w:val="medbluetext1"/>
        </w:rPr>
        <w:t>•  AAU</w:t>
      </w:r>
      <w:proofErr w:type="gramEnd"/>
      <w:r w:rsidRPr="00CC4573">
        <w:rPr>
          <w:rStyle w:val="medbluetext1"/>
        </w:rPr>
        <w:t xml:space="preserve"> membership may not be included as part of the entry fee to the event.</w:t>
      </w:r>
    </w:p>
    <w:p w:rsidR="0000198C" w:rsidRPr="00CC4573" w:rsidRDefault="0000198C" w:rsidP="0000198C">
      <w:pPr>
        <w:rPr>
          <w:rStyle w:val="medbluetext1"/>
        </w:rPr>
      </w:pPr>
      <w:proofErr w:type="gramStart"/>
      <w:r w:rsidRPr="00CC4573">
        <w:rPr>
          <w:rStyle w:val="medbluetext1"/>
        </w:rPr>
        <w:t>•  AAU</w:t>
      </w:r>
      <w:proofErr w:type="gramEnd"/>
      <w:r w:rsidRPr="00CC4573">
        <w:rPr>
          <w:rStyle w:val="medbluetext1"/>
        </w:rPr>
        <w:t xml:space="preserve"> membership must be obtained before the competition begins except where the event operator has a laptop available with an internet connect. Participants are encouraged to visit the AAU web site </w:t>
      </w:r>
      <w:hyperlink r:id="rId7" w:history="1">
        <w:r w:rsidRPr="00CC4573">
          <w:rPr>
            <w:rStyle w:val="Hyperlink"/>
            <w:rFonts w:ascii="Arial" w:hAnsi="Arial" w:cs="Arial"/>
            <w:sz w:val="18"/>
            <w:szCs w:val="18"/>
          </w:rPr>
          <w:t>www.aausports.org</w:t>
        </w:r>
      </w:hyperlink>
      <w:r w:rsidRPr="00CC4573">
        <w:rPr>
          <w:rStyle w:val="medbluetext1"/>
        </w:rPr>
        <w:t xml:space="preserve"> to obtain their membership.</w:t>
      </w:r>
    </w:p>
    <w:p w:rsidR="0000198C" w:rsidRPr="00CC4573" w:rsidRDefault="0000198C" w:rsidP="0000198C">
      <w:pPr>
        <w:jc w:val="center"/>
        <w:rPr>
          <w:rStyle w:val="medbluetext1"/>
        </w:rPr>
      </w:pPr>
    </w:p>
    <w:p w:rsidR="0000198C" w:rsidRPr="00CC4573" w:rsidRDefault="0000198C" w:rsidP="0000198C">
      <w:pPr>
        <w:jc w:val="center"/>
        <w:rPr>
          <w:rStyle w:val="medbluetext1"/>
        </w:rPr>
      </w:pPr>
    </w:p>
    <w:p w:rsidR="0000198C" w:rsidRPr="009037CA" w:rsidRDefault="0000198C" w:rsidP="0000198C">
      <w:pPr>
        <w:jc w:val="center"/>
        <w:rPr>
          <w:rFonts w:ascii="Arial" w:hAnsi="Arial"/>
        </w:rPr>
      </w:pPr>
      <w:r w:rsidRPr="009037CA">
        <w:rPr>
          <w:rFonts w:ascii="Arial" w:hAnsi="Arial"/>
          <w:b/>
        </w:rPr>
        <w:t>FOR MORE INFORMATION:</w:t>
      </w:r>
      <w:r w:rsidRPr="009037CA">
        <w:rPr>
          <w:rFonts w:ascii="Arial" w:hAnsi="Arial"/>
        </w:rPr>
        <w:t xml:space="preserve"> </w:t>
      </w:r>
    </w:p>
    <w:p w:rsidR="0000198C" w:rsidRPr="009037CA" w:rsidRDefault="0000198C" w:rsidP="0000198C">
      <w:pPr>
        <w:jc w:val="center"/>
        <w:rPr>
          <w:rFonts w:ascii="Arial" w:hAnsi="Arial"/>
        </w:rPr>
      </w:pPr>
      <w:r w:rsidRPr="009037CA">
        <w:rPr>
          <w:rFonts w:ascii="Arial" w:hAnsi="Arial"/>
        </w:rPr>
        <w:t xml:space="preserve">Kris Hayward </w:t>
      </w:r>
    </w:p>
    <w:p w:rsidR="0000198C" w:rsidRPr="009037CA" w:rsidRDefault="0000198C" w:rsidP="0000198C">
      <w:pPr>
        <w:jc w:val="center"/>
        <w:rPr>
          <w:rStyle w:val="Hyperlink"/>
          <w:rFonts w:ascii="Arial" w:hAnsi="Arial"/>
        </w:rPr>
      </w:pPr>
      <w:r w:rsidRPr="009037CA">
        <w:rPr>
          <w:rFonts w:ascii="Arial" w:hAnsi="Arial"/>
        </w:rPr>
        <w:t xml:space="preserve">239-851-7480 </w:t>
      </w:r>
      <w:r w:rsidRPr="009037CA">
        <w:rPr>
          <w:rFonts w:ascii="Arial" w:hAnsi="Arial"/>
        </w:rPr>
        <w:br/>
      </w:r>
      <w:hyperlink r:id="rId8" w:history="1">
        <w:r w:rsidRPr="009037CA">
          <w:rPr>
            <w:rStyle w:val="Hyperlink"/>
            <w:rFonts w:ascii="Arial" w:hAnsi="Arial"/>
          </w:rPr>
          <w:t>khayward@riverdalewrestling.net</w:t>
        </w:r>
      </w:hyperlink>
    </w:p>
    <w:p w:rsidR="00F30270" w:rsidRDefault="00F30270"/>
    <w:sectPr w:rsidR="00F3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C"/>
    <w:rsid w:val="0000198C"/>
    <w:rsid w:val="006332DE"/>
    <w:rsid w:val="00DC4DFC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198C"/>
    <w:pPr>
      <w:keepNext/>
      <w:jc w:val="center"/>
      <w:outlineLvl w:val="0"/>
    </w:pPr>
    <w:rPr>
      <w:rFonts w:ascii="Advantage" w:hAnsi="Advantage"/>
      <w:b/>
      <w:i/>
    </w:rPr>
  </w:style>
  <w:style w:type="paragraph" w:styleId="Heading9">
    <w:name w:val="heading 9"/>
    <w:basedOn w:val="Normal"/>
    <w:next w:val="Normal"/>
    <w:link w:val="Heading9Char"/>
    <w:qFormat/>
    <w:rsid w:val="0000198C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98C"/>
    <w:rPr>
      <w:rFonts w:ascii="Advantage" w:eastAsia="Times New Roman" w:hAnsi="Advantage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0198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00198C"/>
    <w:rPr>
      <w:color w:val="0000FF"/>
      <w:u w:val="single"/>
    </w:rPr>
  </w:style>
  <w:style w:type="character" w:customStyle="1" w:styleId="medbluetext1">
    <w:name w:val="medbluetext1"/>
    <w:rsid w:val="0000198C"/>
    <w:rPr>
      <w:rFonts w:ascii="Arial" w:hAnsi="Arial" w:cs="Arial" w:hint="default"/>
      <w:color w:val="0000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198C"/>
    <w:pPr>
      <w:keepNext/>
      <w:jc w:val="center"/>
      <w:outlineLvl w:val="0"/>
    </w:pPr>
    <w:rPr>
      <w:rFonts w:ascii="Advantage" w:hAnsi="Advantage"/>
      <w:b/>
      <w:i/>
    </w:rPr>
  </w:style>
  <w:style w:type="paragraph" w:styleId="Heading9">
    <w:name w:val="heading 9"/>
    <w:basedOn w:val="Normal"/>
    <w:next w:val="Normal"/>
    <w:link w:val="Heading9Char"/>
    <w:qFormat/>
    <w:rsid w:val="0000198C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98C"/>
    <w:rPr>
      <w:rFonts w:ascii="Advantage" w:eastAsia="Times New Roman" w:hAnsi="Advantage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0198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00198C"/>
    <w:rPr>
      <w:color w:val="0000FF"/>
      <w:u w:val="single"/>
    </w:rPr>
  </w:style>
  <w:style w:type="character" w:customStyle="1" w:styleId="medbluetext1">
    <w:name w:val="medbluetext1"/>
    <w:rsid w:val="0000198C"/>
    <w:rPr>
      <w:rFonts w:ascii="Arial" w:hAnsi="Arial" w:cs="Arial" w:hint="default"/>
      <w:color w:val="0000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yward@riverdalewrestling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usports.org/default.asp?a=pg_membershi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e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AD90B0-750E-43EB-83B4-28845B51459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2011-10-04T14:21:00Z</dcterms:created>
  <dcterms:modified xsi:type="dcterms:W3CDTF">2012-08-31T12:39:00Z</dcterms:modified>
</cp:coreProperties>
</file>